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8B89" w14:textId="77777777" w:rsidR="00262527" w:rsidRPr="0098252C" w:rsidRDefault="00CB6EB0" w:rsidP="00444AC9">
      <w:pPr>
        <w:pStyle w:val="Heading1"/>
        <w:spacing w:after="200"/>
        <w:rPr>
          <w:rFonts w:ascii="Calibri" w:hAnsi="Calibri" w:cs="Calibri"/>
          <w:sz w:val="40"/>
          <w:szCs w:val="40"/>
          <w:lang w:val="en-AU"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  <w:lang w:val="en-AU"/>
        </w:rPr>
        <w:t>Abstract</w:t>
      </w:r>
      <w:r w:rsidR="00DC324B" w:rsidRPr="0098252C">
        <w:rPr>
          <w:rFonts w:ascii="Calibri" w:hAnsi="Calibri" w:cs="Calibri"/>
          <w:sz w:val="40"/>
          <w:szCs w:val="40"/>
          <w:lang w:val="en-AU"/>
        </w:rPr>
        <w:t xml:space="preserve"> title (please keep to </w:t>
      </w:r>
      <w:r w:rsidR="00444AC9" w:rsidRPr="0098252C">
        <w:rPr>
          <w:rFonts w:ascii="Calibri" w:hAnsi="Calibri" w:cs="Calibri"/>
          <w:sz w:val="40"/>
          <w:szCs w:val="40"/>
          <w:lang w:val="en-AU"/>
        </w:rPr>
        <w:t>less than</w:t>
      </w:r>
      <w:r w:rsidR="00DC324B" w:rsidRPr="0098252C">
        <w:rPr>
          <w:rFonts w:ascii="Calibri" w:hAnsi="Calibri" w:cs="Calibri"/>
          <w:sz w:val="40"/>
          <w:szCs w:val="40"/>
          <w:lang w:val="en-AU"/>
        </w:rPr>
        <w:t xml:space="preserve"> 1</w:t>
      </w:r>
      <w:r>
        <w:rPr>
          <w:rFonts w:ascii="Calibri" w:hAnsi="Calibri" w:cs="Calibri"/>
          <w:sz w:val="40"/>
          <w:szCs w:val="40"/>
          <w:lang w:val="en-AU"/>
        </w:rPr>
        <w:t>0</w:t>
      </w:r>
      <w:r w:rsidR="00DC324B" w:rsidRPr="0098252C">
        <w:rPr>
          <w:rFonts w:ascii="Calibri" w:hAnsi="Calibri" w:cs="Calibri"/>
          <w:sz w:val="40"/>
          <w:szCs w:val="40"/>
          <w:lang w:val="en-AU"/>
        </w:rPr>
        <w:t xml:space="preserve"> words)</w:t>
      </w:r>
    </w:p>
    <w:p w14:paraId="40C08B8A" w14:textId="77777777" w:rsidR="00444AC9" w:rsidRDefault="00444AC9" w:rsidP="0098252C">
      <w:pPr>
        <w:spacing w:line="360" w:lineRule="auto"/>
        <w:jc w:val="both"/>
        <w:rPr>
          <w:rFonts w:cs="Calibri"/>
          <w:b/>
          <w:lang w:val="en-AU"/>
        </w:rPr>
      </w:pPr>
    </w:p>
    <w:p w14:paraId="40C08B8B" w14:textId="77777777" w:rsidR="0098252C" w:rsidRDefault="004339A5" w:rsidP="00CB6EB0">
      <w:pPr>
        <w:spacing w:after="200" w:line="360" w:lineRule="auto"/>
        <w:jc w:val="both"/>
        <w:rPr>
          <w:rFonts w:cs="Calibri"/>
          <w:lang w:val="en-AU"/>
        </w:rPr>
      </w:pPr>
      <w:r>
        <w:rPr>
          <w:rFonts w:cs="Calibri"/>
          <w:lang w:val="en-AU"/>
        </w:rPr>
        <w:t>Body of text</w:t>
      </w:r>
      <w:r w:rsidR="00CB6EB0">
        <w:rPr>
          <w:rFonts w:cs="Calibri"/>
          <w:lang w:val="en-AU"/>
        </w:rPr>
        <w:t xml:space="preserve"> in 12pt and maximum 250 words.</w:t>
      </w:r>
      <w:r>
        <w:rPr>
          <w:rFonts w:cs="Calibri"/>
          <w:lang w:val="en-AU"/>
        </w:rPr>
        <w:t xml:space="preserve"> </w:t>
      </w:r>
      <w:r w:rsidR="00CB6EB0">
        <w:rPr>
          <w:rFonts w:cs="Calibri"/>
          <w:lang w:val="en-AU"/>
        </w:rPr>
        <w:t>Please do not include headings. New paragraph for each section. Do not indent paragraphs.</w:t>
      </w:r>
    </w:p>
    <w:p w14:paraId="40C08B8C" w14:textId="77777777" w:rsidR="0098252C" w:rsidRPr="0098252C" w:rsidRDefault="0098252C" w:rsidP="00CB6EB0">
      <w:pPr>
        <w:spacing w:after="200" w:line="360" w:lineRule="auto"/>
        <w:jc w:val="both"/>
        <w:rPr>
          <w:rFonts w:cs="Calibri"/>
          <w:lang w:val="en-AU"/>
        </w:rPr>
      </w:pPr>
      <w:r>
        <w:rPr>
          <w:rFonts w:cs="Calibri"/>
          <w:lang w:val="en-AU"/>
        </w:rPr>
        <w:t>Following paragraph sample with example reference.</w:t>
      </w:r>
      <w:r w:rsidRPr="0098252C">
        <w:rPr>
          <w:rFonts w:cs="Calibri"/>
          <w:vertAlign w:val="superscript"/>
          <w:lang w:val="en-AU"/>
        </w:rPr>
        <w:t>1</w:t>
      </w:r>
      <w:r>
        <w:rPr>
          <w:rFonts w:cs="Calibri"/>
          <w:lang w:val="en-AU"/>
        </w:rPr>
        <w:t xml:space="preserve"> Following paragraph sample. Following paragraph sample with example reference.</w:t>
      </w:r>
      <w:r w:rsidRPr="0098252C">
        <w:rPr>
          <w:rFonts w:cs="Calibri"/>
          <w:vertAlign w:val="superscript"/>
          <w:lang w:val="en-AU"/>
        </w:rPr>
        <w:t>2,3</w:t>
      </w:r>
      <w:r>
        <w:rPr>
          <w:rFonts w:cs="Calibri"/>
          <w:lang w:val="en-AU"/>
        </w:rPr>
        <w:t xml:space="preserve"> Following paragraph sample. Following paragraph sample. </w:t>
      </w:r>
    </w:p>
    <w:p w14:paraId="40C08B8D" w14:textId="77777777" w:rsidR="004339A5" w:rsidRDefault="004339A5" w:rsidP="004339A5">
      <w:pPr>
        <w:spacing w:line="360" w:lineRule="auto"/>
        <w:jc w:val="both"/>
        <w:rPr>
          <w:rFonts w:cs="Calibri"/>
          <w:lang w:val="en-AU"/>
        </w:rPr>
      </w:pPr>
    </w:p>
    <w:p w14:paraId="40C08B8E" w14:textId="77777777" w:rsidR="004339A5" w:rsidRDefault="004339A5" w:rsidP="004339A5">
      <w:pPr>
        <w:spacing w:line="360" w:lineRule="auto"/>
        <w:jc w:val="both"/>
        <w:rPr>
          <w:rFonts w:cs="Calibri"/>
          <w:lang w:val="en-AU"/>
        </w:rPr>
      </w:pPr>
      <w:r>
        <w:rPr>
          <w:rFonts w:cs="Calibri"/>
          <w:b/>
          <w:lang w:val="en-AU"/>
        </w:rPr>
        <w:t>References</w:t>
      </w:r>
    </w:p>
    <w:p w14:paraId="40C08B8F" w14:textId="77777777" w:rsidR="0098252C" w:rsidRPr="0098252C" w:rsidRDefault="0098252C" w:rsidP="0098252C">
      <w:pPr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  <w:lang w:val="en-AU"/>
        </w:rPr>
      </w:pPr>
      <w:r w:rsidRPr="0098252C">
        <w:rPr>
          <w:rFonts w:cs="Calibri"/>
          <w:sz w:val="20"/>
          <w:szCs w:val="20"/>
          <w:lang w:val="en-AU"/>
        </w:rPr>
        <w:t>Refer to initial set-up instructions for style</w:t>
      </w:r>
      <w:r>
        <w:rPr>
          <w:rFonts w:cs="Calibri"/>
          <w:sz w:val="20"/>
          <w:szCs w:val="20"/>
          <w:lang w:val="en-AU"/>
        </w:rPr>
        <w:t xml:space="preserve"> instructions</w:t>
      </w:r>
      <w:r w:rsidRPr="0098252C">
        <w:rPr>
          <w:rFonts w:cs="Calibri"/>
          <w:sz w:val="20"/>
          <w:szCs w:val="20"/>
          <w:lang w:val="en-AU"/>
        </w:rPr>
        <w:t>.</w:t>
      </w:r>
    </w:p>
    <w:p w14:paraId="40C08B90" w14:textId="77777777" w:rsidR="004339A5" w:rsidRDefault="004339A5" w:rsidP="0098252C">
      <w:pPr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  <w:lang w:val="en-AU"/>
        </w:rPr>
      </w:pPr>
      <w:r>
        <w:rPr>
          <w:rFonts w:cs="Calibri"/>
          <w:sz w:val="20"/>
          <w:szCs w:val="20"/>
          <w:lang w:val="en-AU"/>
        </w:rPr>
        <w:t xml:space="preserve">Calibri, </w:t>
      </w:r>
      <w:r w:rsidR="0098252C">
        <w:rPr>
          <w:rFonts w:cs="Calibri"/>
          <w:sz w:val="20"/>
          <w:szCs w:val="20"/>
          <w:lang w:val="en-AU"/>
        </w:rPr>
        <w:t xml:space="preserve">single spacing, </w:t>
      </w:r>
      <w:r>
        <w:rPr>
          <w:rFonts w:cs="Calibri"/>
          <w:sz w:val="20"/>
          <w:szCs w:val="20"/>
          <w:lang w:val="en-AU"/>
        </w:rPr>
        <w:t xml:space="preserve">10 </w:t>
      </w:r>
      <w:proofErr w:type="spellStart"/>
      <w:r>
        <w:rPr>
          <w:rFonts w:cs="Calibri"/>
          <w:sz w:val="20"/>
          <w:szCs w:val="20"/>
          <w:lang w:val="en-AU"/>
        </w:rPr>
        <w:t>pt</w:t>
      </w:r>
      <w:proofErr w:type="spellEnd"/>
      <w:r>
        <w:rPr>
          <w:rFonts w:cs="Calibri"/>
          <w:sz w:val="20"/>
          <w:szCs w:val="20"/>
          <w:lang w:val="en-AU"/>
        </w:rPr>
        <w:t xml:space="preserve"> with numbers set to text position indent at 1.27cm</w:t>
      </w:r>
    </w:p>
    <w:p w14:paraId="40C08B91" w14:textId="77777777" w:rsidR="00CB6EB0" w:rsidRDefault="0098252C" w:rsidP="00CB6EB0">
      <w:pPr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  <w:lang w:val="en-AU"/>
        </w:rPr>
      </w:pPr>
      <w:r>
        <w:rPr>
          <w:rFonts w:cs="Calibri"/>
          <w:sz w:val="20"/>
          <w:szCs w:val="20"/>
          <w:lang w:val="en-AU"/>
        </w:rPr>
        <w:t>Example referencing. Example referencing. Example referencing. Example referencing. Example referencing.</w:t>
      </w:r>
    </w:p>
    <w:p w14:paraId="40C08B92" w14:textId="77777777" w:rsidR="00CB6EB0" w:rsidRDefault="00CB6EB0" w:rsidP="00CB6EB0">
      <w:pPr>
        <w:spacing w:after="120"/>
        <w:jc w:val="both"/>
        <w:rPr>
          <w:rFonts w:cs="Calibri"/>
          <w:sz w:val="20"/>
          <w:szCs w:val="20"/>
          <w:lang w:val="en-AU"/>
        </w:rPr>
      </w:pPr>
    </w:p>
    <w:p w14:paraId="40C08B93" w14:textId="0AC893DF" w:rsidR="00CB6EB0" w:rsidRPr="00CB6EB0" w:rsidRDefault="00CB6EB0" w:rsidP="00CB6EB0">
      <w:pPr>
        <w:spacing w:after="120"/>
        <w:jc w:val="both"/>
        <w:rPr>
          <w:rFonts w:cs="Calibri"/>
          <w:lang w:val="en-AU"/>
        </w:rPr>
      </w:pPr>
      <w:r>
        <w:rPr>
          <w:rFonts w:cs="Calibri"/>
          <w:lang w:val="en-AU"/>
        </w:rPr>
        <w:t xml:space="preserve">NOTE: Authors, affiliations, ethical statements, conflicts of interest etc </w:t>
      </w:r>
      <w:r w:rsidR="008A701E">
        <w:rPr>
          <w:rFonts w:cs="Calibri"/>
          <w:lang w:val="en-AU"/>
        </w:rPr>
        <w:t xml:space="preserve">will be available to </w:t>
      </w:r>
      <w:r w:rsidR="00011D12">
        <w:rPr>
          <w:rFonts w:cs="Calibri"/>
          <w:lang w:val="en-AU"/>
        </w:rPr>
        <w:t xml:space="preserve">be </w:t>
      </w:r>
      <w:r w:rsidR="008A701E">
        <w:rPr>
          <w:rFonts w:cs="Calibri"/>
          <w:lang w:val="en-AU"/>
        </w:rPr>
        <w:t>entered in</w:t>
      </w:r>
      <w:r>
        <w:rPr>
          <w:rFonts w:cs="Calibri"/>
          <w:lang w:val="en-AU"/>
        </w:rPr>
        <w:t xml:space="preserve"> the online </w:t>
      </w:r>
      <w:r w:rsidR="008A701E">
        <w:rPr>
          <w:rFonts w:cs="Calibri"/>
          <w:lang w:val="en-AU"/>
        </w:rPr>
        <w:t xml:space="preserve">abstract </w:t>
      </w:r>
      <w:r>
        <w:rPr>
          <w:rFonts w:cs="Calibri"/>
          <w:lang w:val="en-AU"/>
        </w:rPr>
        <w:t>submission</w:t>
      </w:r>
      <w:r w:rsidR="008A701E">
        <w:rPr>
          <w:rFonts w:cs="Calibri"/>
          <w:lang w:val="en-AU"/>
        </w:rPr>
        <w:t xml:space="preserve"> form</w:t>
      </w:r>
      <w:r>
        <w:rPr>
          <w:rFonts w:cs="Calibri"/>
          <w:lang w:val="en-AU"/>
        </w:rPr>
        <w:t xml:space="preserve">. This is a </w:t>
      </w:r>
      <w:r w:rsidRPr="00CB6EB0">
        <w:rPr>
          <w:rFonts w:cs="Calibri"/>
          <w:b/>
          <w:lang w:val="en-AU"/>
        </w:rPr>
        <w:t xml:space="preserve">BLINDED </w:t>
      </w:r>
      <w:r>
        <w:rPr>
          <w:rFonts w:cs="Calibri"/>
          <w:lang w:val="en-AU"/>
        </w:rPr>
        <w:t xml:space="preserve">copy of your abstract for peer review. </w:t>
      </w:r>
    </w:p>
    <w:sectPr w:rsidR="00CB6EB0" w:rsidRPr="00CB6EB0" w:rsidSect="002B7F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F130A"/>
    <w:multiLevelType w:val="hybridMultilevel"/>
    <w:tmpl w:val="A5B814BA"/>
    <w:lvl w:ilvl="0" w:tplc="B48A9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80"/>
    <w:rsid w:val="00011D12"/>
    <w:rsid w:val="00054EF7"/>
    <w:rsid w:val="0005778E"/>
    <w:rsid w:val="000637EA"/>
    <w:rsid w:val="00070A63"/>
    <w:rsid w:val="00096CB1"/>
    <w:rsid w:val="000B64C2"/>
    <w:rsid w:val="00124E0A"/>
    <w:rsid w:val="001650C9"/>
    <w:rsid w:val="001867DB"/>
    <w:rsid w:val="001A33F5"/>
    <w:rsid w:val="001A4692"/>
    <w:rsid w:val="002043CA"/>
    <w:rsid w:val="00204618"/>
    <w:rsid w:val="00262527"/>
    <w:rsid w:val="00273F5D"/>
    <w:rsid w:val="002805FE"/>
    <w:rsid w:val="002858CC"/>
    <w:rsid w:val="0029235E"/>
    <w:rsid w:val="002B7F53"/>
    <w:rsid w:val="002D2920"/>
    <w:rsid w:val="00302B1D"/>
    <w:rsid w:val="00324CD6"/>
    <w:rsid w:val="00337652"/>
    <w:rsid w:val="003E60F6"/>
    <w:rsid w:val="003E739F"/>
    <w:rsid w:val="004339A5"/>
    <w:rsid w:val="00444AC9"/>
    <w:rsid w:val="00456A4C"/>
    <w:rsid w:val="004A665F"/>
    <w:rsid w:val="004E4000"/>
    <w:rsid w:val="0053771A"/>
    <w:rsid w:val="005605D9"/>
    <w:rsid w:val="00576285"/>
    <w:rsid w:val="005B6528"/>
    <w:rsid w:val="005B6741"/>
    <w:rsid w:val="005C71B7"/>
    <w:rsid w:val="00610CBB"/>
    <w:rsid w:val="00657A2C"/>
    <w:rsid w:val="006B405B"/>
    <w:rsid w:val="006B6A38"/>
    <w:rsid w:val="00702D25"/>
    <w:rsid w:val="00762BE8"/>
    <w:rsid w:val="007B27AB"/>
    <w:rsid w:val="008773E1"/>
    <w:rsid w:val="008A701E"/>
    <w:rsid w:val="008E1003"/>
    <w:rsid w:val="008F3B92"/>
    <w:rsid w:val="00903D52"/>
    <w:rsid w:val="009164ED"/>
    <w:rsid w:val="00922EF4"/>
    <w:rsid w:val="0098252C"/>
    <w:rsid w:val="009B2BE2"/>
    <w:rsid w:val="00A22D00"/>
    <w:rsid w:val="00A94AE7"/>
    <w:rsid w:val="00B34D2F"/>
    <w:rsid w:val="00B83C7A"/>
    <w:rsid w:val="00BD2D23"/>
    <w:rsid w:val="00C11845"/>
    <w:rsid w:val="00C21975"/>
    <w:rsid w:val="00C32BA6"/>
    <w:rsid w:val="00CB6EB0"/>
    <w:rsid w:val="00CC0588"/>
    <w:rsid w:val="00CC45EA"/>
    <w:rsid w:val="00CE7080"/>
    <w:rsid w:val="00D45C57"/>
    <w:rsid w:val="00D60DB8"/>
    <w:rsid w:val="00D91185"/>
    <w:rsid w:val="00DC324B"/>
    <w:rsid w:val="00DF0335"/>
    <w:rsid w:val="00E34C98"/>
    <w:rsid w:val="00E52F09"/>
    <w:rsid w:val="00E5438B"/>
    <w:rsid w:val="00E57CB4"/>
    <w:rsid w:val="00E66BC9"/>
    <w:rsid w:val="00EB31BE"/>
    <w:rsid w:val="00ED2F66"/>
    <w:rsid w:val="00F36238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8B89"/>
  <w14:defaultImageDpi w14:val="32767"/>
  <w15:chartTrackingRefBased/>
  <w15:docId w15:val="{DF690EDC-820E-4A40-9449-C992A54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24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324B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ing\AppData\Local\Microsoft\Windows\INetCache\Content.Outlook\8TG88ECP\SW2020_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SW2020_Abstract template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Mary Anne Hiscutt</cp:lastModifiedBy>
  <cp:revision>2</cp:revision>
  <dcterms:created xsi:type="dcterms:W3CDTF">2020-01-08T04:05:00Z</dcterms:created>
  <dcterms:modified xsi:type="dcterms:W3CDTF">2020-01-08T04:05:00Z</dcterms:modified>
</cp:coreProperties>
</file>